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FA" w:rsidRDefault="00957938" w:rsidP="001621FA">
      <w:pPr>
        <w:pStyle w:val="Titel"/>
        <w:tabs>
          <w:tab w:val="left" w:pos="2835"/>
        </w:tabs>
      </w:pPr>
      <w:bookmarkStart w:id="0" w:name="_GoBack"/>
      <w:bookmarkEnd w:id="0"/>
      <w:r w:rsidRPr="00625FE5">
        <w:rPr>
          <w:szCs w:val="40"/>
        </w:rPr>
        <w:t>Tilmelding</w:t>
      </w:r>
      <w:r w:rsidR="00625FE5">
        <w:rPr>
          <w:szCs w:val="40"/>
        </w:rPr>
        <w:t xml:space="preserve"> </w:t>
      </w:r>
      <w:r>
        <w:rPr>
          <w:sz w:val="28"/>
        </w:rPr>
        <w:t xml:space="preserve"> </w:t>
      </w:r>
      <w:r w:rsidR="00625FE5">
        <w:rPr>
          <w:sz w:val="28"/>
        </w:rPr>
        <w:t xml:space="preserve">     </w:t>
      </w:r>
      <w:r w:rsidRPr="00625FE5">
        <w:rPr>
          <w:sz w:val="36"/>
          <w:szCs w:val="36"/>
        </w:rPr>
        <w:t>til</w:t>
      </w:r>
      <w:r>
        <w:rPr>
          <w:sz w:val="28"/>
        </w:rPr>
        <w:t xml:space="preserve"> </w:t>
      </w:r>
      <w:r w:rsidR="00625FE5">
        <w:rPr>
          <w:sz w:val="28"/>
        </w:rPr>
        <w:t xml:space="preserve">      </w:t>
      </w:r>
      <w:r w:rsidR="001621FA">
        <w:t>SKOLEFRITIDSORDNING</w:t>
      </w:r>
    </w:p>
    <w:p w:rsidR="001621FA" w:rsidRPr="000448C6" w:rsidRDefault="001621FA" w:rsidP="000448C6">
      <w:pPr>
        <w:jc w:val="center"/>
        <w:rPr>
          <w:b/>
          <w:sz w:val="28"/>
          <w:szCs w:val="28"/>
        </w:rPr>
      </w:pPr>
    </w:p>
    <w:p w:rsidR="001621FA" w:rsidRDefault="001621FA" w:rsidP="001621FA"/>
    <w:p w:rsidR="001621FA" w:rsidRDefault="001621FA" w:rsidP="001621FA">
      <w:pPr>
        <w:rPr>
          <w:sz w:val="28"/>
        </w:rPr>
      </w:pPr>
      <w:r>
        <w:rPr>
          <w:sz w:val="28"/>
        </w:rPr>
        <w:t>Undertegnede tilmelder pr.:  ____________________</w:t>
      </w:r>
    </w:p>
    <w:p w:rsidR="001621FA" w:rsidRDefault="001621FA" w:rsidP="001621FA">
      <w:pPr>
        <w:rPr>
          <w:i/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i/>
          <w:sz w:val="18"/>
        </w:rPr>
        <w:t>Dato</w:t>
      </w:r>
    </w:p>
    <w:p w:rsidR="001621FA" w:rsidRDefault="001621FA" w:rsidP="001621FA">
      <w:pPr>
        <w:rPr>
          <w:sz w:val="28"/>
        </w:rPr>
      </w:pPr>
    </w:p>
    <w:p w:rsidR="001621FA" w:rsidRDefault="001621FA" w:rsidP="001621F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621FA" w:rsidTr="0072524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FA" w:rsidRDefault="001621FA" w:rsidP="00271184">
            <w:pPr>
              <w:rPr>
                <w:sz w:val="28"/>
              </w:rPr>
            </w:pPr>
            <w:r>
              <w:rPr>
                <w:sz w:val="28"/>
              </w:rPr>
              <w:t xml:space="preserve">Navn:                                                  Cpr. nr.                                  </w:t>
            </w:r>
            <w:r w:rsidR="00271184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kl.:</w:t>
            </w:r>
          </w:p>
        </w:tc>
      </w:tr>
    </w:tbl>
    <w:p w:rsidR="001621FA" w:rsidRDefault="001621FA" w:rsidP="001621FA">
      <w:pPr>
        <w:rPr>
          <w:sz w:val="28"/>
        </w:rPr>
      </w:pPr>
    </w:p>
    <w:p w:rsidR="00167332" w:rsidRDefault="00167332" w:rsidP="001621FA">
      <w:pPr>
        <w:rPr>
          <w:sz w:val="28"/>
        </w:rPr>
      </w:pPr>
      <w:r>
        <w:rPr>
          <w:sz w:val="28"/>
        </w:rPr>
        <w:t>Alle børn i 0. – 3.kl. er automatisk tilmeldt basis-sfo, hvor de må møde en halv time før skolestart og gå en halv time efter de får fri. Derudover kan tilkøbes følgende moduler.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257"/>
        <w:gridCol w:w="160"/>
        <w:gridCol w:w="1134"/>
        <w:gridCol w:w="1276"/>
        <w:gridCol w:w="160"/>
      </w:tblGrid>
      <w:tr w:rsidR="001621FA" w:rsidTr="0079408B">
        <w:tc>
          <w:tcPr>
            <w:tcW w:w="637" w:type="dxa"/>
            <w:tcBorders>
              <w:bottom w:val="single" w:sz="4" w:space="0" w:color="auto"/>
            </w:tcBorders>
          </w:tcPr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Sæt</w:t>
            </w:r>
          </w:p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4253" w:type="dxa"/>
          </w:tcPr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gridSpan w:val="2"/>
          </w:tcPr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60" w:type="dxa"/>
          </w:tcPr>
          <w:p w:rsidR="001621FA" w:rsidRDefault="001621FA" w:rsidP="00725248">
            <w:pPr>
              <w:jc w:val="center"/>
              <w:rPr>
                <w:b/>
                <w:i/>
                <w:sz w:val="24"/>
              </w:rPr>
            </w:pPr>
          </w:p>
        </w:tc>
      </w:tr>
      <w:tr w:rsidR="001621FA" w:rsidTr="0079408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621FA" w:rsidRDefault="001621FA" w:rsidP="00167332">
            <w:pPr>
              <w:rPr>
                <w:sz w:val="28"/>
              </w:rPr>
            </w:pPr>
            <w:r>
              <w:rPr>
                <w:sz w:val="28"/>
              </w:rPr>
              <w:t xml:space="preserve">Fuldtids plads </w:t>
            </w:r>
            <w:r>
              <w:rPr>
                <w:i/>
              </w:rPr>
              <w:t xml:space="preserve">(over </w:t>
            </w:r>
            <w:r w:rsidR="00167332">
              <w:rPr>
                <w:i/>
              </w:rPr>
              <w:t>15</w:t>
            </w:r>
            <w:r>
              <w:rPr>
                <w:i/>
              </w:rPr>
              <w:t xml:space="preserve"> timer pr. uge)</w:t>
            </w:r>
          </w:p>
        </w:tc>
        <w:tc>
          <w:tcPr>
            <w:tcW w:w="1417" w:type="dxa"/>
            <w:gridSpan w:val="2"/>
          </w:tcPr>
          <w:p w:rsidR="001621FA" w:rsidRDefault="001621FA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1621FA" w:rsidRDefault="001621FA" w:rsidP="001673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621FA" w:rsidRDefault="001621FA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60" w:type="dxa"/>
          </w:tcPr>
          <w:p w:rsidR="001621FA" w:rsidRDefault="001621FA" w:rsidP="00167332">
            <w:pPr>
              <w:jc w:val="center"/>
              <w:rPr>
                <w:sz w:val="28"/>
              </w:rPr>
            </w:pPr>
          </w:p>
        </w:tc>
      </w:tr>
      <w:tr w:rsidR="001621FA" w:rsidTr="0079408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621FA" w:rsidRDefault="001621FA" w:rsidP="00167332">
            <w:pPr>
              <w:rPr>
                <w:sz w:val="28"/>
              </w:rPr>
            </w:pPr>
            <w:r>
              <w:rPr>
                <w:sz w:val="28"/>
              </w:rPr>
              <w:t xml:space="preserve">Deltids plads </w:t>
            </w:r>
            <w:r>
              <w:rPr>
                <w:i/>
              </w:rPr>
              <w:t>(</w:t>
            </w:r>
            <w:r w:rsidR="00167332">
              <w:rPr>
                <w:i/>
              </w:rPr>
              <w:t>5-15</w:t>
            </w:r>
            <w:r>
              <w:rPr>
                <w:i/>
              </w:rPr>
              <w:t xml:space="preserve"> timer pr. uge)</w:t>
            </w:r>
          </w:p>
        </w:tc>
        <w:tc>
          <w:tcPr>
            <w:tcW w:w="1417" w:type="dxa"/>
            <w:gridSpan w:val="2"/>
          </w:tcPr>
          <w:p w:rsidR="001621FA" w:rsidRDefault="001621FA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1621FA" w:rsidRDefault="001621FA" w:rsidP="0016733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621FA" w:rsidRDefault="001621FA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60" w:type="dxa"/>
          </w:tcPr>
          <w:p w:rsidR="001621FA" w:rsidRDefault="001621FA" w:rsidP="00167332">
            <w:pPr>
              <w:jc w:val="center"/>
              <w:rPr>
                <w:sz w:val="28"/>
              </w:rPr>
            </w:pPr>
          </w:p>
        </w:tc>
      </w:tr>
      <w:tr w:rsidR="001621FA" w:rsidTr="0079408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621FA" w:rsidRDefault="00167332" w:rsidP="00BA6407">
            <w:pPr>
              <w:rPr>
                <w:sz w:val="28"/>
              </w:rPr>
            </w:pPr>
            <w:r>
              <w:rPr>
                <w:sz w:val="28"/>
              </w:rPr>
              <w:t>Klubm</w:t>
            </w:r>
            <w:r w:rsidR="001621FA">
              <w:rPr>
                <w:sz w:val="28"/>
              </w:rPr>
              <w:t xml:space="preserve">odul </w:t>
            </w:r>
            <w:r w:rsidR="00BA6407">
              <w:rPr>
                <w:sz w:val="28"/>
              </w:rPr>
              <w:t xml:space="preserve"> </w:t>
            </w:r>
            <w:r w:rsidR="001621FA">
              <w:rPr>
                <w:i/>
              </w:rPr>
              <w:t>(</w:t>
            </w:r>
            <w:r w:rsidR="00BA6407">
              <w:rPr>
                <w:i/>
              </w:rPr>
              <w:t>8 timer kun for 4. og 5.kl.</w:t>
            </w:r>
            <w:r w:rsidR="001621FA">
              <w:rPr>
                <w:i/>
              </w:rPr>
              <w:t>)</w:t>
            </w:r>
          </w:p>
        </w:tc>
        <w:tc>
          <w:tcPr>
            <w:tcW w:w="1417" w:type="dxa"/>
            <w:gridSpan w:val="2"/>
          </w:tcPr>
          <w:p w:rsidR="001621FA" w:rsidRDefault="001621FA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1621FA" w:rsidRDefault="001621FA" w:rsidP="0072524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621FA" w:rsidRDefault="001621FA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60" w:type="dxa"/>
          </w:tcPr>
          <w:p w:rsidR="001621FA" w:rsidRDefault="001621FA" w:rsidP="00725248">
            <w:pPr>
              <w:jc w:val="center"/>
              <w:rPr>
                <w:sz w:val="28"/>
              </w:rPr>
            </w:pPr>
          </w:p>
        </w:tc>
      </w:tr>
      <w:tr w:rsidR="00957938" w:rsidTr="0079408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8" w:rsidRDefault="00957938" w:rsidP="00725248">
            <w:pPr>
              <w:rPr>
                <w:sz w:val="28"/>
              </w:rPr>
            </w:pPr>
          </w:p>
        </w:tc>
        <w:tc>
          <w:tcPr>
            <w:tcW w:w="5510" w:type="dxa"/>
            <w:gridSpan w:val="2"/>
            <w:tcBorders>
              <w:left w:val="single" w:sz="4" w:space="0" w:color="auto"/>
            </w:tcBorders>
          </w:tcPr>
          <w:p w:rsidR="00957938" w:rsidRDefault="00957938" w:rsidP="00957938">
            <w:pPr>
              <w:rPr>
                <w:sz w:val="28"/>
              </w:rPr>
            </w:pPr>
            <w:r>
              <w:rPr>
                <w:sz w:val="28"/>
              </w:rPr>
              <w:t>Vi ønsker kun den obligatoriske basis-sfo</w:t>
            </w:r>
          </w:p>
        </w:tc>
        <w:tc>
          <w:tcPr>
            <w:tcW w:w="160" w:type="dxa"/>
          </w:tcPr>
          <w:p w:rsidR="00957938" w:rsidRDefault="00957938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957938" w:rsidRDefault="00957938" w:rsidP="0072524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57938" w:rsidRDefault="00957938" w:rsidP="00725248">
            <w:pPr>
              <w:rPr>
                <w:b/>
                <w:i/>
                <w:sz w:val="28"/>
              </w:rPr>
            </w:pPr>
          </w:p>
        </w:tc>
        <w:tc>
          <w:tcPr>
            <w:tcW w:w="160" w:type="dxa"/>
          </w:tcPr>
          <w:p w:rsidR="00957938" w:rsidRDefault="00957938" w:rsidP="00725248">
            <w:pPr>
              <w:jc w:val="center"/>
              <w:rPr>
                <w:sz w:val="28"/>
              </w:rPr>
            </w:pPr>
          </w:p>
        </w:tc>
      </w:tr>
    </w:tbl>
    <w:p w:rsidR="001621FA" w:rsidRPr="00E1158F" w:rsidRDefault="001621FA" w:rsidP="001621FA">
      <w:pPr>
        <w:rPr>
          <w:sz w:val="20"/>
        </w:rPr>
      </w:pPr>
    </w:p>
    <w:p w:rsidR="001621FA" w:rsidRDefault="001621FA" w:rsidP="001621FA">
      <w:pPr>
        <w:rPr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708"/>
        <w:gridCol w:w="2551"/>
        <w:gridCol w:w="1702"/>
        <w:gridCol w:w="3187"/>
      </w:tblGrid>
      <w:tr w:rsidR="001621FA" w:rsidTr="00725248">
        <w:tc>
          <w:tcPr>
            <w:tcW w:w="2338" w:type="dxa"/>
            <w:gridSpan w:val="3"/>
          </w:tcPr>
          <w:p w:rsidR="001621FA" w:rsidRDefault="001621FA" w:rsidP="00725248">
            <w:pPr>
              <w:rPr>
                <w:sz w:val="28"/>
              </w:rPr>
            </w:pPr>
            <w:r>
              <w:rPr>
                <w:sz w:val="28"/>
              </w:rPr>
              <w:t>Forældre navne: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</w:tr>
      <w:tr w:rsidR="001621FA" w:rsidTr="00725248">
        <w:tc>
          <w:tcPr>
            <w:tcW w:w="4889" w:type="dxa"/>
            <w:gridSpan w:val="4"/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4889" w:type="dxa"/>
            <w:gridSpan w:val="2"/>
          </w:tcPr>
          <w:p w:rsidR="001621FA" w:rsidRDefault="001621FA" w:rsidP="00725248">
            <w:pPr>
              <w:rPr>
                <w:sz w:val="28"/>
              </w:rPr>
            </w:pPr>
          </w:p>
        </w:tc>
      </w:tr>
      <w:tr w:rsidR="001621FA" w:rsidTr="00725248">
        <w:tc>
          <w:tcPr>
            <w:tcW w:w="1630" w:type="dxa"/>
            <w:gridSpan w:val="2"/>
          </w:tcPr>
          <w:p w:rsidR="001621FA" w:rsidRDefault="001621FA" w:rsidP="00725248">
            <w:pPr>
              <w:rPr>
                <w:sz w:val="28"/>
              </w:rPr>
            </w:pPr>
            <w:r>
              <w:rPr>
                <w:sz w:val="28"/>
              </w:rPr>
              <w:t>Adresse:</w:t>
            </w:r>
          </w:p>
        </w:tc>
        <w:tc>
          <w:tcPr>
            <w:tcW w:w="8148" w:type="dxa"/>
            <w:gridSpan w:val="4"/>
            <w:tcBorders>
              <w:bottom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</w:tr>
      <w:tr w:rsidR="001621FA" w:rsidTr="00725248">
        <w:tc>
          <w:tcPr>
            <w:tcW w:w="4889" w:type="dxa"/>
            <w:gridSpan w:val="4"/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4889" w:type="dxa"/>
            <w:gridSpan w:val="2"/>
          </w:tcPr>
          <w:p w:rsidR="001621FA" w:rsidRDefault="001621FA" w:rsidP="00725248">
            <w:pPr>
              <w:rPr>
                <w:sz w:val="28"/>
              </w:rPr>
            </w:pPr>
          </w:p>
        </w:tc>
      </w:tr>
      <w:tr w:rsidR="001621FA" w:rsidTr="00725248">
        <w:trPr>
          <w:cantSplit/>
        </w:trPr>
        <w:tc>
          <w:tcPr>
            <w:tcW w:w="1346" w:type="dxa"/>
          </w:tcPr>
          <w:p w:rsidR="001621FA" w:rsidRDefault="001621FA" w:rsidP="00725248">
            <w:pPr>
              <w:rPr>
                <w:sz w:val="28"/>
              </w:rPr>
            </w:pPr>
            <w:r>
              <w:rPr>
                <w:sz w:val="28"/>
              </w:rPr>
              <w:t xml:space="preserve">Privat </w:t>
            </w:r>
            <w:proofErr w:type="spellStart"/>
            <w:r>
              <w:rPr>
                <w:sz w:val="28"/>
              </w:rPr>
              <w:t>tlf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621FA" w:rsidRDefault="001621FA" w:rsidP="00725248">
            <w:pPr>
              <w:rPr>
                <w:sz w:val="28"/>
              </w:rPr>
            </w:pPr>
            <w:r>
              <w:rPr>
                <w:sz w:val="28"/>
              </w:rPr>
              <w:t>Tlf. arbejde: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</w:tr>
    </w:tbl>
    <w:p w:rsidR="001621FA" w:rsidRDefault="00271184" w:rsidP="001621FA">
      <w:pPr>
        <w:rPr>
          <w:sz w:val="28"/>
        </w:rPr>
      </w:pPr>
      <w:r>
        <w:rPr>
          <w:sz w:val="28"/>
        </w:rPr>
        <w:br/>
      </w:r>
      <w:proofErr w:type="spellStart"/>
      <w:r>
        <w:rPr>
          <w:sz w:val="28"/>
        </w:rPr>
        <w:t>Email</w:t>
      </w:r>
      <w:proofErr w:type="spellEnd"/>
      <w:r>
        <w:rPr>
          <w:sz w:val="28"/>
        </w:rPr>
        <w:t>: ___________________________</w:t>
      </w:r>
    </w:p>
    <w:p w:rsidR="001621FA" w:rsidRDefault="001621FA" w:rsidP="001621FA">
      <w:pPr>
        <w:rPr>
          <w:sz w:val="28"/>
        </w:rPr>
      </w:pPr>
    </w:p>
    <w:p w:rsidR="00BA6407" w:rsidRDefault="00BA6407" w:rsidP="001621FA">
      <w:pPr>
        <w:rPr>
          <w:sz w:val="28"/>
        </w:rPr>
      </w:pPr>
    </w:p>
    <w:p w:rsidR="00BA6407" w:rsidRDefault="00BA6407" w:rsidP="001621FA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4"/>
      </w:tblGrid>
      <w:tr w:rsidR="001621FA" w:rsidTr="00A23524">
        <w:tc>
          <w:tcPr>
            <w:tcW w:w="6024" w:type="dxa"/>
            <w:tcBorders>
              <w:bottom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</w:tr>
      <w:tr w:rsidR="001621FA" w:rsidTr="00A23524">
        <w:tc>
          <w:tcPr>
            <w:tcW w:w="6024" w:type="dxa"/>
            <w:tcBorders>
              <w:top w:val="single" w:sz="4" w:space="0" w:color="auto"/>
            </w:tcBorders>
          </w:tcPr>
          <w:p w:rsidR="001621FA" w:rsidRPr="00A23524" w:rsidRDefault="00A23524" w:rsidP="00A23524">
            <w:pPr>
              <w:pStyle w:val="Overskrift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                                         </w:t>
            </w:r>
            <w:r w:rsidR="001621FA" w:rsidRPr="00A23524">
              <w:rPr>
                <w:b w:val="0"/>
                <w:u w:val="none"/>
              </w:rPr>
              <w:t>Underskrift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1621FA" w:rsidRDefault="001621FA" w:rsidP="00725248">
            <w:pPr>
              <w:rPr>
                <w:sz w:val="28"/>
              </w:rPr>
            </w:pPr>
          </w:p>
        </w:tc>
      </w:tr>
    </w:tbl>
    <w:p w:rsidR="001621FA" w:rsidRDefault="001621FA" w:rsidP="001621FA">
      <w:pPr>
        <w:rPr>
          <w:sz w:val="28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C03D9D" w:rsidRDefault="00C03D9D" w:rsidP="007F1682">
      <w:pPr>
        <w:rPr>
          <w:i/>
          <w:sz w:val="28"/>
          <w:u w:val="single"/>
        </w:rPr>
      </w:pPr>
    </w:p>
    <w:p w:rsidR="00BC50F0" w:rsidRPr="007F1682" w:rsidRDefault="001621FA" w:rsidP="007F1682">
      <w:pPr>
        <w:rPr>
          <w:i/>
          <w:sz w:val="28"/>
          <w:szCs w:val="28"/>
          <w:u w:val="single"/>
        </w:rPr>
      </w:pPr>
      <w:r w:rsidRPr="00C03D9D">
        <w:rPr>
          <w:b/>
          <w:i/>
          <w:sz w:val="28"/>
          <w:u w:val="single"/>
        </w:rPr>
        <w:t>ÅBNINGSTIDER I SFO:</w:t>
      </w:r>
      <w:r w:rsidR="007F1682">
        <w:rPr>
          <w:i/>
          <w:sz w:val="28"/>
          <w:u w:val="single"/>
        </w:rPr>
        <w:br/>
      </w:r>
      <w:r w:rsidR="007F1682" w:rsidRPr="007F1682">
        <w:rPr>
          <w:i/>
          <w:sz w:val="28"/>
          <w:szCs w:val="28"/>
        </w:rPr>
        <w:t>- et s</w:t>
      </w:r>
      <w:r w:rsidR="00BC50F0" w:rsidRPr="007F1682">
        <w:rPr>
          <w:sz w:val="28"/>
          <w:szCs w:val="28"/>
        </w:rPr>
        <w:t>amarbejde mellem Friluftsgården og Sfo’en</w:t>
      </w:r>
      <w:r w:rsidR="007F1682">
        <w:rPr>
          <w:sz w:val="28"/>
          <w:szCs w:val="28"/>
        </w:rPr>
        <w:t>.</w:t>
      </w:r>
    </w:p>
    <w:p w:rsidR="00BC50F0" w:rsidRPr="007F1682" w:rsidRDefault="00405FCE" w:rsidP="00BC50F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27A30">
        <w:rPr>
          <w:sz w:val="28"/>
          <w:szCs w:val="28"/>
        </w:rPr>
        <w:t>Om morgenen</w:t>
      </w:r>
      <w:r w:rsidR="00BC50F0" w:rsidRPr="007F1682">
        <w:rPr>
          <w:sz w:val="28"/>
          <w:szCs w:val="28"/>
        </w:rPr>
        <w:t xml:space="preserve"> er </w:t>
      </w:r>
      <w:r w:rsidR="00727A30">
        <w:rPr>
          <w:sz w:val="28"/>
          <w:szCs w:val="28"/>
        </w:rPr>
        <w:t>d</w:t>
      </w:r>
      <w:r w:rsidR="00BC50F0" w:rsidRPr="007F1682">
        <w:rPr>
          <w:sz w:val="28"/>
          <w:szCs w:val="28"/>
        </w:rPr>
        <w:t>er mulighed for at aflevere sfo-børn kl. 6.00-6.15 på Friluftsgården, derefte</w:t>
      </w:r>
      <w:r>
        <w:rPr>
          <w:sz w:val="28"/>
          <w:szCs w:val="28"/>
        </w:rPr>
        <w:t>r vil de</w:t>
      </w:r>
      <w:r w:rsidR="00BC50F0" w:rsidRPr="007F1682">
        <w:rPr>
          <w:sz w:val="28"/>
          <w:szCs w:val="28"/>
        </w:rPr>
        <w:t xml:space="preserve"> blive fulgt over i Sfo’en på skolen.</w:t>
      </w:r>
    </w:p>
    <w:p w:rsidR="00BC50F0" w:rsidRPr="007F1682" w:rsidRDefault="00BC50F0" w:rsidP="00BC50F0">
      <w:pPr>
        <w:rPr>
          <w:sz w:val="28"/>
          <w:szCs w:val="28"/>
        </w:rPr>
      </w:pPr>
      <w:r w:rsidRPr="007F1682">
        <w:rPr>
          <w:sz w:val="28"/>
          <w:szCs w:val="28"/>
        </w:rPr>
        <w:t>Hver eftermiddag kl. 16.00 går de sidste sfo-børn over på Friluftsgården sammen med sfo-personalet. Børnene kan være der helt til kl. 17.00 – om fredagen til kl. 16.30.</w:t>
      </w:r>
    </w:p>
    <w:p w:rsidR="00BC50F0" w:rsidRPr="007F1682" w:rsidRDefault="00BC50F0" w:rsidP="001621FA">
      <w:pPr>
        <w:rPr>
          <w:i/>
          <w:sz w:val="28"/>
          <w:szCs w:val="28"/>
          <w:u w:val="single"/>
        </w:rPr>
      </w:pPr>
    </w:p>
    <w:p w:rsidR="001621FA" w:rsidRDefault="001621FA" w:rsidP="001621FA">
      <w:pPr>
        <w:rPr>
          <w:sz w:val="28"/>
        </w:rPr>
      </w:pPr>
      <w:r>
        <w:rPr>
          <w:sz w:val="28"/>
        </w:rPr>
        <w:t xml:space="preserve">i skoleuger:    </w:t>
      </w:r>
      <w:r w:rsidR="00C03D9D">
        <w:rPr>
          <w:sz w:val="28"/>
        </w:rPr>
        <w:t xml:space="preserve"> </w:t>
      </w:r>
      <w:r>
        <w:rPr>
          <w:sz w:val="28"/>
        </w:rPr>
        <w:t xml:space="preserve"> kl. 06.</w:t>
      </w:r>
      <w:r w:rsidR="000D6369">
        <w:rPr>
          <w:sz w:val="28"/>
        </w:rPr>
        <w:t>00</w:t>
      </w:r>
      <w:r w:rsidR="00727A30">
        <w:rPr>
          <w:sz w:val="28"/>
        </w:rPr>
        <w:t xml:space="preserve"> – 06.15 i Frilu</w:t>
      </w:r>
      <w:r w:rsidR="000E1786">
        <w:rPr>
          <w:sz w:val="28"/>
        </w:rPr>
        <w:t>ftsgården</w:t>
      </w:r>
      <w:r w:rsidR="000E1786">
        <w:rPr>
          <w:sz w:val="28"/>
        </w:rPr>
        <w:br/>
        <w:t xml:space="preserve">                        </w:t>
      </w:r>
      <w:r w:rsidR="00727A30">
        <w:rPr>
          <w:sz w:val="28"/>
        </w:rPr>
        <w:t>kl</w:t>
      </w:r>
      <w:r w:rsidR="00726628">
        <w:rPr>
          <w:sz w:val="28"/>
        </w:rPr>
        <w:t>. 06</w:t>
      </w:r>
      <w:r w:rsidR="000E1786">
        <w:rPr>
          <w:sz w:val="28"/>
        </w:rPr>
        <w:t>.</w:t>
      </w:r>
      <w:r w:rsidR="00726628">
        <w:rPr>
          <w:sz w:val="28"/>
        </w:rPr>
        <w:t xml:space="preserve">15 – 08.20 </w:t>
      </w:r>
      <w:r>
        <w:rPr>
          <w:sz w:val="28"/>
        </w:rPr>
        <w:t>og  1</w:t>
      </w:r>
      <w:r w:rsidR="00167332">
        <w:rPr>
          <w:sz w:val="28"/>
        </w:rPr>
        <w:t>3</w:t>
      </w:r>
      <w:r>
        <w:rPr>
          <w:sz w:val="28"/>
        </w:rPr>
        <w:t>.</w:t>
      </w:r>
      <w:r w:rsidR="00167332">
        <w:rPr>
          <w:sz w:val="28"/>
        </w:rPr>
        <w:t>0</w:t>
      </w:r>
      <w:r w:rsidR="00726628">
        <w:rPr>
          <w:sz w:val="28"/>
        </w:rPr>
        <w:t>0 – 16</w:t>
      </w:r>
      <w:r w:rsidR="000D6369">
        <w:rPr>
          <w:sz w:val="28"/>
        </w:rPr>
        <w:t>.0</w:t>
      </w:r>
      <w:r w:rsidR="00416A78">
        <w:rPr>
          <w:sz w:val="28"/>
        </w:rPr>
        <w:t xml:space="preserve">0 </w:t>
      </w:r>
      <w:r w:rsidR="00726628">
        <w:rPr>
          <w:sz w:val="28"/>
        </w:rPr>
        <w:t xml:space="preserve">i SFO </w:t>
      </w:r>
      <w:r w:rsidR="000E1786">
        <w:rPr>
          <w:sz w:val="28"/>
        </w:rPr>
        <w:br/>
        <w:t xml:space="preserve">                        kl. </w:t>
      </w:r>
      <w:r w:rsidR="00C03D9D">
        <w:rPr>
          <w:sz w:val="28"/>
        </w:rPr>
        <w:t>1</w:t>
      </w:r>
      <w:r w:rsidR="000E1786">
        <w:rPr>
          <w:sz w:val="28"/>
        </w:rPr>
        <w:t>6.00</w:t>
      </w:r>
      <w:r w:rsidR="00726628">
        <w:rPr>
          <w:sz w:val="28"/>
        </w:rPr>
        <w:t xml:space="preserve"> </w:t>
      </w:r>
      <w:r w:rsidR="00C03D9D">
        <w:rPr>
          <w:sz w:val="28"/>
        </w:rPr>
        <w:t xml:space="preserve">– 17.00 i Friluftsgården </w:t>
      </w:r>
      <w:r w:rsidR="00416A78">
        <w:rPr>
          <w:sz w:val="28"/>
        </w:rPr>
        <w:t>(fredage dog kl. 16.3</w:t>
      </w:r>
      <w:r>
        <w:rPr>
          <w:sz w:val="28"/>
        </w:rPr>
        <w:t>0)</w:t>
      </w:r>
    </w:p>
    <w:p w:rsidR="001621FA" w:rsidRDefault="001621FA" w:rsidP="001621FA">
      <w:pPr>
        <w:rPr>
          <w:sz w:val="28"/>
        </w:rPr>
      </w:pPr>
    </w:p>
    <w:p w:rsidR="001621FA" w:rsidRPr="00957938" w:rsidRDefault="001621FA" w:rsidP="001621FA">
      <w:pPr>
        <w:pStyle w:val="Brdtekst2"/>
        <w:rPr>
          <w:b w:val="0"/>
        </w:rPr>
      </w:pPr>
      <w:r w:rsidRPr="00957938">
        <w:rPr>
          <w:b w:val="0"/>
        </w:rPr>
        <w:t>SFO lukk</w:t>
      </w:r>
      <w:r w:rsidR="007774CC">
        <w:rPr>
          <w:b w:val="0"/>
        </w:rPr>
        <w:t>er 3 uger i sommerferien (uge 29</w:t>
      </w:r>
      <w:r w:rsidRPr="00957938">
        <w:rPr>
          <w:b w:val="0"/>
        </w:rPr>
        <w:t xml:space="preserve">-31), juleferien og påskeferien samt fredag efter Kristi Himmelfartsdag. </w:t>
      </w:r>
      <w:r w:rsidR="00416A78">
        <w:rPr>
          <w:b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3"/>
      </w:tblGrid>
      <w:tr w:rsidR="001621FA" w:rsidTr="006F53B2">
        <w:trPr>
          <w:trHeight w:val="1352"/>
        </w:trPr>
        <w:tc>
          <w:tcPr>
            <w:tcW w:w="9733" w:type="dxa"/>
          </w:tcPr>
          <w:p w:rsidR="001621FA" w:rsidRDefault="001621FA" w:rsidP="00725248">
            <w:pPr>
              <w:rPr>
                <w:sz w:val="28"/>
              </w:rPr>
            </w:pPr>
            <w:r>
              <w:rPr>
                <w:sz w:val="28"/>
              </w:rPr>
              <w:t>Særlige forhold</w:t>
            </w:r>
            <w:r w:rsidR="007774CC">
              <w:rPr>
                <w:sz w:val="28"/>
              </w:rPr>
              <w:t>,</w:t>
            </w:r>
            <w:r>
              <w:rPr>
                <w:sz w:val="28"/>
              </w:rPr>
              <w:t xml:space="preserve"> der skal</w:t>
            </w:r>
            <w:r w:rsidR="00957938">
              <w:rPr>
                <w:sz w:val="28"/>
              </w:rPr>
              <w:t xml:space="preserve"> tages</w:t>
            </w:r>
            <w:r>
              <w:rPr>
                <w:sz w:val="28"/>
              </w:rPr>
              <w:t xml:space="preserve"> hensyn til:</w:t>
            </w:r>
          </w:p>
          <w:p w:rsidR="00405FCE" w:rsidRDefault="00405FCE" w:rsidP="00725248">
            <w:pPr>
              <w:rPr>
                <w:sz w:val="28"/>
              </w:rPr>
            </w:pPr>
          </w:p>
          <w:p w:rsidR="00405FCE" w:rsidRDefault="00405FCE" w:rsidP="00725248">
            <w:pPr>
              <w:rPr>
                <w:sz w:val="28"/>
              </w:rPr>
            </w:pPr>
          </w:p>
          <w:p w:rsidR="001621FA" w:rsidRDefault="001621FA" w:rsidP="00725248">
            <w:pPr>
              <w:rPr>
                <w:sz w:val="28"/>
              </w:rPr>
            </w:pPr>
          </w:p>
          <w:p w:rsidR="001621FA" w:rsidRDefault="001621FA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C03D9D" w:rsidRDefault="00C03D9D" w:rsidP="00725248">
            <w:pPr>
              <w:rPr>
                <w:sz w:val="28"/>
              </w:rPr>
            </w:pPr>
          </w:p>
          <w:p w:rsidR="001621FA" w:rsidRDefault="001621FA" w:rsidP="00725248">
            <w:pPr>
              <w:rPr>
                <w:sz w:val="28"/>
              </w:rPr>
            </w:pPr>
          </w:p>
          <w:p w:rsidR="001621FA" w:rsidRDefault="001621FA" w:rsidP="00725248">
            <w:pPr>
              <w:rPr>
                <w:sz w:val="28"/>
              </w:rPr>
            </w:pPr>
          </w:p>
        </w:tc>
      </w:tr>
    </w:tbl>
    <w:p w:rsidR="00247AA9" w:rsidRPr="000B39D5" w:rsidRDefault="00247AA9" w:rsidP="006F53B2"/>
    <w:sectPr w:rsidR="00247AA9" w:rsidRPr="000B39D5" w:rsidSect="001621FA">
      <w:headerReference w:type="default" r:id="rId7"/>
      <w:footerReference w:type="default" r:id="rId8"/>
      <w:pgSz w:w="11907" w:h="16840"/>
      <w:pgMar w:top="1701" w:right="1134" w:bottom="170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93" w:rsidRDefault="00105893" w:rsidP="00497CF4">
      <w:r>
        <w:separator/>
      </w:r>
    </w:p>
  </w:endnote>
  <w:endnote w:type="continuationSeparator" w:id="0">
    <w:p w:rsidR="00105893" w:rsidRDefault="00105893" w:rsidP="004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04" w:rsidRPr="005D6C04" w:rsidRDefault="005D6C04" w:rsidP="00312F6F">
    <w:pPr>
      <w:pStyle w:val="Sidefod"/>
      <w:jc w:val="center"/>
      <w:rPr>
        <w:rFonts w:ascii="Calibri" w:hAnsi="Calibri" w:cs="Calibri"/>
        <w:sz w:val="16"/>
        <w:szCs w:val="16"/>
      </w:rPr>
    </w:pPr>
    <w:r w:rsidRPr="005D6C04">
      <w:rPr>
        <w:rFonts w:ascii="Calibri" w:hAnsi="Calibri" w:cs="Calibri"/>
        <w:sz w:val="16"/>
        <w:szCs w:val="16"/>
      </w:rPr>
      <w:t>Vi</w:t>
    </w:r>
    <w:r w:rsidR="00312F6F">
      <w:rPr>
        <w:rFonts w:ascii="Calibri" w:hAnsi="Calibri" w:cs="Calibri"/>
        <w:sz w:val="16"/>
        <w:szCs w:val="16"/>
      </w:rPr>
      <w:t>nde Helsinge Friskole | Vinde Helsingevej 41 | 4281 Gørlev | Tlf.: 58 85 91 00 |</w:t>
    </w:r>
    <w:r>
      <w:rPr>
        <w:rFonts w:ascii="Calibri" w:hAnsi="Calibri" w:cs="Calibri"/>
        <w:sz w:val="16"/>
        <w:szCs w:val="16"/>
      </w:rPr>
      <w:t xml:space="preserve"> </w:t>
    </w:r>
    <w:hyperlink w:history="1">
      <w:r w:rsidR="009F3ED6" w:rsidRPr="00EA0DBA">
        <w:rPr>
          <w:rStyle w:val="Hyperlink"/>
          <w:rFonts w:ascii="Calibri" w:hAnsi="Calibri" w:cs="Calibri"/>
          <w:sz w:val="16"/>
          <w:szCs w:val="16"/>
        </w:rPr>
        <w:t xml:space="preserve">www.vindehelsinge.nu </w:t>
      </w:r>
    </w:hyperlink>
    <w:r w:rsidR="00312F6F">
      <w:rPr>
        <w:rFonts w:ascii="Calibri" w:hAnsi="Calibri" w:cs="Calibri"/>
        <w:sz w:val="16"/>
        <w:szCs w:val="16"/>
      </w:rPr>
      <w:t>|</w:t>
    </w:r>
    <w:r w:rsidRPr="005D6C04">
      <w:rPr>
        <w:rFonts w:ascii="Calibri" w:hAnsi="Calibri" w:cs="Calibri"/>
        <w:sz w:val="16"/>
        <w:szCs w:val="16"/>
      </w:rPr>
      <w:t xml:space="preserve"> </w:t>
    </w:r>
    <w:r w:rsidR="009F3ED6">
      <w:rPr>
        <w:rStyle w:val="Hyperlink"/>
        <w:rFonts w:ascii="Calibri" w:hAnsi="Calibri" w:cs="Calibri"/>
        <w:sz w:val="16"/>
        <w:szCs w:val="16"/>
      </w:rPr>
      <w:t>kontor@efterskole.nu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93" w:rsidRDefault="00105893" w:rsidP="00497CF4">
      <w:r>
        <w:separator/>
      </w:r>
    </w:p>
  </w:footnote>
  <w:footnote w:type="continuationSeparator" w:id="0">
    <w:p w:rsidR="00105893" w:rsidRDefault="00105893" w:rsidP="0049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04" w:rsidRDefault="000B39D5" w:rsidP="00497CF4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3406841</wp:posOffset>
          </wp:positionH>
          <wp:positionV relativeFrom="paragraph">
            <wp:posOffset>-371387</wp:posOffset>
          </wp:positionV>
          <wp:extent cx="2760345" cy="1104138"/>
          <wp:effectExtent l="19050" t="0" r="1905" b="0"/>
          <wp:wrapNone/>
          <wp:docPr id="2" name="Billede 2" descr="C:\Users\lars.VHFE\Pictures\Vinde_helsinge_logofiler\Vinde_helsinge_logofiler\Logo\Logo_navn\Efterskole_version\navn_eftersko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s.VHFE\Pictures\Vinde_helsinge_logofiler\Vinde_helsinge_logofiler\Logo\Logo_navn\Efterskole_version\navn_eftersko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1104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14B1"/>
    <w:multiLevelType w:val="hybridMultilevel"/>
    <w:tmpl w:val="D17CFD2E"/>
    <w:lvl w:ilvl="0" w:tplc="BF0CA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C6"/>
    <w:rsid w:val="00017E96"/>
    <w:rsid w:val="000448C6"/>
    <w:rsid w:val="00066B63"/>
    <w:rsid w:val="0008530A"/>
    <w:rsid w:val="000B39D5"/>
    <w:rsid w:val="000D6369"/>
    <w:rsid w:val="000E1786"/>
    <w:rsid w:val="00105893"/>
    <w:rsid w:val="001621FA"/>
    <w:rsid w:val="00167332"/>
    <w:rsid w:val="001C2293"/>
    <w:rsid w:val="00247AA9"/>
    <w:rsid w:val="00263FD2"/>
    <w:rsid w:val="00271184"/>
    <w:rsid w:val="002A7A5A"/>
    <w:rsid w:val="002F2831"/>
    <w:rsid w:val="002F783A"/>
    <w:rsid w:val="0030794B"/>
    <w:rsid w:val="00312F6F"/>
    <w:rsid w:val="003A7FF7"/>
    <w:rsid w:val="00405FCE"/>
    <w:rsid w:val="00416A78"/>
    <w:rsid w:val="00422CEC"/>
    <w:rsid w:val="00497CF4"/>
    <w:rsid w:val="004B61B8"/>
    <w:rsid w:val="004F1973"/>
    <w:rsid w:val="00503E5D"/>
    <w:rsid w:val="005A5610"/>
    <w:rsid w:val="005D6C04"/>
    <w:rsid w:val="005E1BD9"/>
    <w:rsid w:val="005F0AAD"/>
    <w:rsid w:val="0060134B"/>
    <w:rsid w:val="0061487F"/>
    <w:rsid w:val="00625FE5"/>
    <w:rsid w:val="0064235C"/>
    <w:rsid w:val="00644690"/>
    <w:rsid w:val="006517DA"/>
    <w:rsid w:val="006F53B2"/>
    <w:rsid w:val="00726628"/>
    <w:rsid w:val="00727A30"/>
    <w:rsid w:val="0077738B"/>
    <w:rsid w:val="007774CC"/>
    <w:rsid w:val="0079408B"/>
    <w:rsid w:val="007A00AB"/>
    <w:rsid w:val="007F1682"/>
    <w:rsid w:val="00814488"/>
    <w:rsid w:val="00837095"/>
    <w:rsid w:val="0084374F"/>
    <w:rsid w:val="00855575"/>
    <w:rsid w:val="008A512F"/>
    <w:rsid w:val="00957938"/>
    <w:rsid w:val="009B16EA"/>
    <w:rsid w:val="009F3ED6"/>
    <w:rsid w:val="00A1119D"/>
    <w:rsid w:val="00A23524"/>
    <w:rsid w:val="00A73468"/>
    <w:rsid w:val="00A7681E"/>
    <w:rsid w:val="00AE262F"/>
    <w:rsid w:val="00BA6407"/>
    <w:rsid w:val="00BC50F0"/>
    <w:rsid w:val="00BF3AB3"/>
    <w:rsid w:val="00C03D9D"/>
    <w:rsid w:val="00C4402C"/>
    <w:rsid w:val="00CC1B40"/>
    <w:rsid w:val="00D60C2E"/>
    <w:rsid w:val="00D757F8"/>
    <w:rsid w:val="00E35F32"/>
    <w:rsid w:val="00EA19DC"/>
    <w:rsid w:val="00EB1DE5"/>
    <w:rsid w:val="00EC7834"/>
    <w:rsid w:val="00F315BB"/>
    <w:rsid w:val="00F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86DC8-373D-4F39-A88E-9033BBAD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FA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60134B"/>
    <w:pPr>
      <w:keepNext/>
      <w:tabs>
        <w:tab w:val="left" w:pos="7230"/>
      </w:tabs>
      <w:outlineLvl w:val="0"/>
    </w:pPr>
    <w:rPr>
      <w:b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60134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97C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7CF4"/>
    <w:rPr>
      <w:rFonts w:ascii="Arial" w:hAnsi="Arial"/>
      <w:sz w:val="22"/>
    </w:rPr>
  </w:style>
  <w:style w:type="paragraph" w:styleId="Sidefod">
    <w:name w:val="footer"/>
    <w:basedOn w:val="Normal"/>
    <w:link w:val="SidefodTegn"/>
    <w:uiPriority w:val="99"/>
    <w:unhideWhenUsed/>
    <w:rsid w:val="00497C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7CF4"/>
    <w:rPr>
      <w:rFonts w:ascii="Arial" w:hAnsi="Arial"/>
      <w:sz w:val="22"/>
    </w:rPr>
  </w:style>
  <w:style w:type="character" w:styleId="Hyperlink">
    <w:name w:val="Hyperlink"/>
    <w:basedOn w:val="Standardskrifttypeiafsnit"/>
    <w:uiPriority w:val="99"/>
    <w:unhideWhenUsed/>
    <w:rsid w:val="00497CF4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1621FA"/>
    <w:pPr>
      <w:jc w:val="center"/>
    </w:pPr>
    <w:rPr>
      <w:b/>
      <w:i/>
      <w:sz w:val="40"/>
    </w:rPr>
  </w:style>
  <w:style w:type="character" w:customStyle="1" w:styleId="TitelTegn">
    <w:name w:val="Titel Tegn"/>
    <w:basedOn w:val="Standardskrifttypeiafsnit"/>
    <w:link w:val="Titel"/>
    <w:rsid w:val="001621FA"/>
    <w:rPr>
      <w:rFonts w:ascii="Arial" w:hAnsi="Arial"/>
      <w:b/>
      <w:i/>
      <w:sz w:val="40"/>
    </w:rPr>
  </w:style>
  <w:style w:type="paragraph" w:styleId="Brdtekst2">
    <w:name w:val="Body Text 2"/>
    <w:basedOn w:val="Normal"/>
    <w:link w:val="Brdtekst2Tegn"/>
    <w:semiHidden/>
    <w:rsid w:val="001621FA"/>
    <w:rPr>
      <w:b/>
      <w:sz w:val="28"/>
    </w:rPr>
  </w:style>
  <w:style w:type="character" w:customStyle="1" w:styleId="Brdtekst2Tegn">
    <w:name w:val="Brødtekst 2 Tegn"/>
    <w:basedOn w:val="Standardskrifttypeiafsnit"/>
    <w:link w:val="Brdtekst2"/>
    <w:semiHidden/>
    <w:rsid w:val="001621FA"/>
    <w:rPr>
      <w:rFonts w:ascii="Arial" w:hAnsi="Arial"/>
      <w:b/>
      <w:sz w:val="28"/>
    </w:rPr>
  </w:style>
  <w:style w:type="paragraph" w:styleId="Listeafsnit">
    <w:name w:val="List Paragraph"/>
    <w:basedOn w:val="Normal"/>
    <w:uiPriority w:val="34"/>
    <w:qFormat/>
    <w:rsid w:val="007F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e.VHFE\AppData\Roaming\Microsoft\Skabeloner\Skabelon%20frisko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friskole</Template>
  <TotalTime>1</TotalTime>
  <Pages>2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xx, cpr</vt:lpstr>
    </vt:vector>
  </TitlesOfParts>
  <Company>Hewlett-Packard</Company>
  <LinksUpToDate>false</LinksUpToDate>
  <CharactersWithSpaces>1541</CharactersWithSpaces>
  <SharedDoc>false</SharedDoc>
  <HLinks>
    <vt:vector size="12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mailto:kontor@vhfe.dk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http://www.vhfe.dk/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xx, cpr</dc:title>
  <dc:creator>Helle</dc:creator>
  <cp:lastModifiedBy>Jens Christensen</cp:lastModifiedBy>
  <cp:revision>2</cp:revision>
  <cp:lastPrinted>2019-07-01T07:47:00Z</cp:lastPrinted>
  <dcterms:created xsi:type="dcterms:W3CDTF">2019-07-01T15:25:00Z</dcterms:created>
  <dcterms:modified xsi:type="dcterms:W3CDTF">2019-07-01T15:25:00Z</dcterms:modified>
</cp:coreProperties>
</file>